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F5B12" w14:textId="77777777" w:rsidR="00FA2031" w:rsidRDefault="00FA2031" w:rsidP="00AC6DC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C6DCC" w:rsidRPr="00EE1CB5" w14:paraId="570F8730" w14:textId="77777777" w:rsidTr="001714DC">
        <w:trPr>
          <w:trHeight w:val="900"/>
        </w:trPr>
        <w:tc>
          <w:tcPr>
            <w:tcW w:w="10790" w:type="dxa"/>
          </w:tcPr>
          <w:p w14:paraId="77259F59" w14:textId="77777777" w:rsidR="00AC6DCC" w:rsidRDefault="00AC6DCC" w:rsidP="00AC6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EE1CB5">
              <w:rPr>
                <w:rFonts w:ascii="Arial" w:hAnsi="Arial" w:cs="Arial"/>
                <w:lang w:val="en"/>
              </w:rPr>
              <w:t>Name</w:t>
            </w:r>
            <w:r>
              <w:rPr>
                <w:rFonts w:ascii="Arial" w:hAnsi="Arial" w:cs="Arial"/>
                <w:lang w:val="en"/>
              </w:rPr>
              <w:t xml:space="preserve">  </w:t>
            </w:r>
            <w:sdt>
              <w:sdtPr>
                <w:rPr>
                  <w:rFonts w:ascii="Arial" w:hAnsi="Arial" w:cs="Arial"/>
                  <w:lang w:val="en"/>
                </w:rPr>
                <w:alias w:val="Students Name"/>
                <w:tag w:val="Student Name"/>
                <w:id w:val="560682109"/>
                <w:placeholder>
                  <w:docPart w:val="E383BD3BE97C4697B2B9914FDBE0F1CB"/>
                </w:placeholder>
                <w:showingPlcHdr/>
                <w:text/>
              </w:sdtPr>
              <w:sdtEndPr/>
              <w:sdtContent>
                <w:r w:rsidRPr="008E548C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lang w:val="en"/>
              </w:rPr>
              <w:t xml:space="preserve"> </w:t>
            </w:r>
            <w:r w:rsidRPr="00EE1CB5">
              <w:rPr>
                <w:rFonts w:ascii="Arial" w:hAnsi="Arial" w:cs="Arial"/>
                <w:lang w:val="en"/>
              </w:rPr>
              <w:t>Phone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lang w:val="en"/>
                </w:rPr>
                <w:alias w:val="Phone Number"/>
                <w:tag w:val="Phonenumber"/>
                <w:id w:val="1041791362"/>
                <w:placeholder>
                  <w:docPart w:val="EEDE3D04432C4F8885C7F391B2ADB12B"/>
                </w:placeholder>
                <w:showingPlcHdr/>
                <w:text/>
              </w:sdtPr>
              <w:sdtEndPr/>
              <w:sdtContent>
                <w:r w:rsidRPr="008E548C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lang w:val="en"/>
              </w:rPr>
              <w:t xml:space="preserve">  </w:t>
            </w:r>
          </w:p>
          <w:p w14:paraId="795F030D" w14:textId="77777777" w:rsidR="001714DC" w:rsidRDefault="001714DC" w:rsidP="00AC6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  <w:p w14:paraId="4D051550" w14:textId="77777777" w:rsidR="00AC6DCC" w:rsidRPr="00EE1CB5" w:rsidRDefault="00AC6DCC" w:rsidP="00AC6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EE1CB5">
              <w:rPr>
                <w:rFonts w:ascii="Arial" w:hAnsi="Arial" w:cs="Arial"/>
                <w:lang w:val="en"/>
              </w:rPr>
              <w:t>Email</w:t>
            </w:r>
            <w:r>
              <w:rPr>
                <w:rFonts w:ascii="Arial" w:hAnsi="Arial" w:cs="Arial"/>
                <w:lang w:val="en"/>
              </w:rPr>
              <w:t xml:space="preserve">  </w:t>
            </w:r>
            <w:sdt>
              <w:sdtPr>
                <w:rPr>
                  <w:rFonts w:ascii="Arial" w:hAnsi="Arial" w:cs="Arial"/>
                  <w:lang w:val="en"/>
                </w:rPr>
                <w:alias w:val="Email address"/>
                <w:tag w:val="Email Address"/>
                <w:id w:val="-1704791326"/>
                <w:placeholder>
                  <w:docPart w:val="62FA4663A70B4FE8BE93D46EFDF7F57E"/>
                </w:placeholder>
                <w:showingPlcHdr/>
                <w:text/>
              </w:sdtPr>
              <w:sdtEndPr/>
              <w:sdtContent>
                <w:r w:rsidRPr="008E54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C6DCC" w:rsidRPr="00EE1CB5" w14:paraId="74F49DF0" w14:textId="77777777" w:rsidTr="00AC6DCC">
        <w:tc>
          <w:tcPr>
            <w:tcW w:w="10790" w:type="dxa"/>
          </w:tcPr>
          <w:p w14:paraId="09C21036" w14:textId="77777777" w:rsidR="00AC6DCC" w:rsidRPr="00EE1CB5" w:rsidRDefault="00AC6DCC" w:rsidP="00AC6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</w:tr>
      <w:tr w:rsidR="00AC6DCC" w:rsidRPr="00EE1CB5" w14:paraId="4DBEC290" w14:textId="77777777" w:rsidTr="00AC6DCC">
        <w:tc>
          <w:tcPr>
            <w:tcW w:w="10790" w:type="dxa"/>
          </w:tcPr>
          <w:p w14:paraId="675BF479" w14:textId="77777777" w:rsidR="00AC6DCC" w:rsidRPr="00EE1CB5" w:rsidRDefault="00C77541" w:rsidP="00AC6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sdt>
              <w:sdtPr>
                <w:rPr>
                  <w:rFonts w:ascii="Arial" w:hAnsi="Arial" w:cs="Arial"/>
                  <w:b/>
                  <w:bCs/>
                  <w:color w:val="FF0000"/>
                  <w:lang w:val="en"/>
                </w:rPr>
                <w:alias w:val="your name"/>
                <w:tag w:val="your name"/>
                <w:id w:val="-1367295213"/>
                <w:placeholder>
                  <w:docPart w:val="DEF54E1F5ED043B6B2C251CF33993CA5"/>
                </w:placeholder>
                <w:showingPlcHdr/>
                <w15:color w:val="FF0000"/>
                <w:text/>
              </w:sdtPr>
              <w:sdtEndPr/>
              <w:sdtContent>
                <w:r w:rsidR="00AC6DCC" w:rsidRPr="008E548C">
                  <w:rPr>
                    <w:rStyle w:val="PlaceholderText"/>
                  </w:rPr>
                  <w:t>Click or tap here to enter text.</w:t>
                </w:r>
              </w:sdtContent>
            </w:sdt>
            <w:r w:rsidR="00AC6DCC" w:rsidRPr="00EE1CB5">
              <w:rPr>
                <w:rFonts w:ascii="Arial" w:hAnsi="Arial" w:cs="Arial"/>
                <w:lang w:val="en"/>
              </w:rPr>
              <w:t xml:space="preserve"> Parents</w:t>
            </w:r>
            <w:r w:rsidR="00AC6DCC">
              <w:rPr>
                <w:rFonts w:ascii="Arial" w:hAnsi="Arial" w:cs="Arial"/>
                <w:lang w:val="en"/>
              </w:rPr>
              <w:t xml:space="preserve"> are </w:t>
            </w:r>
            <w:r w:rsidR="00AC6DCC" w:rsidRPr="00EE1CB5">
              <w:rPr>
                <w:rFonts w:ascii="Arial" w:hAnsi="Arial" w:cs="Arial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lang w:val="en"/>
                </w:rPr>
                <w:alias w:val="parents name"/>
                <w:tag w:val="parents name"/>
                <w:id w:val="-574663561"/>
                <w:placeholder>
                  <w:docPart w:val="A7BD6F51CB824712823BC9A26654F301"/>
                </w:placeholder>
                <w:showingPlcHdr/>
                <w:text/>
              </w:sdtPr>
              <w:sdtEndPr/>
              <w:sdtContent>
                <w:r w:rsidR="00AC6DCC" w:rsidRPr="008E54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C6DCC" w:rsidRPr="00EE1CB5" w14:paraId="314D8D51" w14:textId="77777777" w:rsidTr="00AC6DCC">
        <w:tc>
          <w:tcPr>
            <w:tcW w:w="10790" w:type="dxa"/>
          </w:tcPr>
          <w:p w14:paraId="2A3AEAC7" w14:textId="77777777" w:rsidR="00AC6DCC" w:rsidRPr="00EE1CB5" w:rsidRDefault="00AC6DCC" w:rsidP="00AC6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</w:tr>
      <w:tr w:rsidR="00AC6DCC" w:rsidRPr="00EE1CB5" w14:paraId="4E463375" w14:textId="77777777" w:rsidTr="00AC6DCC">
        <w:trPr>
          <w:trHeight w:val="477"/>
        </w:trPr>
        <w:tc>
          <w:tcPr>
            <w:tcW w:w="10790" w:type="dxa"/>
          </w:tcPr>
          <w:p w14:paraId="073318AC" w14:textId="77777777" w:rsidR="00AC6DCC" w:rsidRPr="00EE1CB5" w:rsidRDefault="00C77541" w:rsidP="00AC6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sdt>
              <w:sdtPr>
                <w:rPr>
                  <w:rFonts w:ascii="Arial" w:hAnsi="Arial" w:cs="Arial"/>
                  <w:b/>
                  <w:bCs/>
                  <w:color w:val="FF0000"/>
                  <w:lang w:val="en"/>
                </w:rPr>
                <w:alias w:val="your name"/>
                <w:tag w:val="your name"/>
                <w:id w:val="-323661886"/>
                <w:placeholder>
                  <w:docPart w:val="41747959FB264E67A8031353295285EC"/>
                </w:placeholder>
                <w:showingPlcHdr/>
                <w15:color w:val="FF0000"/>
                <w:text/>
              </w:sdtPr>
              <w:sdtEndPr/>
              <w:sdtContent>
                <w:r w:rsidR="00AC6DCC" w:rsidRPr="008E548C">
                  <w:rPr>
                    <w:rStyle w:val="PlaceholderText"/>
                  </w:rPr>
                  <w:t>Click or tap here to enter text.</w:t>
                </w:r>
              </w:sdtContent>
            </w:sdt>
            <w:r w:rsidR="00AC6DCC" w:rsidRPr="00EE1CB5">
              <w:rPr>
                <w:rFonts w:ascii="Arial" w:hAnsi="Arial" w:cs="Arial"/>
                <w:lang w:val="en"/>
              </w:rPr>
              <w:t xml:space="preserve"> Grandparents</w:t>
            </w:r>
            <w:r w:rsidR="00AC6DCC">
              <w:rPr>
                <w:rFonts w:ascii="Arial" w:hAnsi="Arial" w:cs="Arial"/>
                <w:lang w:val="en"/>
              </w:rPr>
              <w:t xml:space="preserve"> are </w:t>
            </w:r>
            <w:r w:rsidR="00AC6DCC" w:rsidRPr="00EE1CB5">
              <w:rPr>
                <w:rFonts w:ascii="Arial" w:hAnsi="Arial" w:cs="Arial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lang w:val="en"/>
                </w:rPr>
                <w:alias w:val="grandparents name"/>
                <w:tag w:val="grandparents name"/>
                <w:id w:val="1462074031"/>
                <w:placeholder>
                  <w:docPart w:val="1DDE063B7887476BAF44F6A756139804"/>
                </w:placeholder>
                <w:showingPlcHdr/>
                <w:text/>
              </w:sdtPr>
              <w:sdtEndPr/>
              <w:sdtContent>
                <w:r w:rsidR="00AC6DCC" w:rsidRPr="008E54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C6DCC" w:rsidRPr="00EE1CB5" w14:paraId="4FDEAAD6" w14:textId="77777777" w:rsidTr="00AC6DCC">
        <w:trPr>
          <w:trHeight w:val="503"/>
        </w:trPr>
        <w:tc>
          <w:tcPr>
            <w:tcW w:w="10790" w:type="dxa"/>
          </w:tcPr>
          <w:p w14:paraId="7630F973" w14:textId="77777777" w:rsidR="00AC6DCC" w:rsidRPr="00F5525C" w:rsidRDefault="00AC6DCC" w:rsidP="00AC6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yellow"/>
                <w:lang w:val="en"/>
              </w:rPr>
            </w:pPr>
            <w:r w:rsidRPr="00F5525C">
              <w:rPr>
                <w:rFonts w:ascii="Arial" w:hAnsi="Arial" w:cs="Arial"/>
                <w:b/>
                <w:bCs/>
                <w:highlight w:val="yellow"/>
                <w:lang w:val="en"/>
              </w:rPr>
              <w:t>School Activities:</w:t>
            </w:r>
          </w:p>
        </w:tc>
      </w:tr>
      <w:tr w:rsidR="00AC6DCC" w:rsidRPr="00EE1CB5" w14:paraId="1410C5CA" w14:textId="77777777" w:rsidTr="00AC6DCC">
        <w:tc>
          <w:tcPr>
            <w:tcW w:w="10790" w:type="dxa"/>
          </w:tcPr>
          <w:p w14:paraId="2C4CA989" w14:textId="77777777" w:rsidR="00AC6DCC" w:rsidRPr="00EE1CB5" w:rsidRDefault="00C77541" w:rsidP="00AC6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sdt>
              <w:sdtPr>
                <w:rPr>
                  <w:rFonts w:ascii="Arial" w:hAnsi="Arial" w:cs="Arial"/>
                  <w:lang w:val="en"/>
                </w:rPr>
                <w:alias w:val="YOur name"/>
                <w:tag w:val="YOur name"/>
                <w:id w:val="-1961946568"/>
                <w:placeholder>
                  <w:docPart w:val="A4D740EA30064DFAB34FA17C5B343F2F"/>
                </w:placeholder>
                <w:showingPlcHdr/>
                <w15:color w:val="FF0000"/>
                <w:text/>
              </w:sdtPr>
              <w:sdtEndPr/>
              <w:sdtContent>
                <w:r w:rsidR="00AC6DCC" w:rsidRPr="008E548C">
                  <w:rPr>
                    <w:rStyle w:val="PlaceholderText"/>
                  </w:rPr>
                  <w:t>Click or tap here to enter text.</w:t>
                </w:r>
              </w:sdtContent>
            </w:sdt>
            <w:r w:rsidR="001714DC">
              <w:rPr>
                <w:rFonts w:ascii="Arial" w:hAnsi="Arial" w:cs="Arial"/>
                <w:lang w:val="en"/>
              </w:rPr>
              <w:t xml:space="preserve"> </w:t>
            </w:r>
            <w:r w:rsidR="00AC6DCC" w:rsidRPr="00EE1CB5">
              <w:rPr>
                <w:rFonts w:ascii="Arial" w:hAnsi="Arial" w:cs="Arial"/>
                <w:lang w:val="en"/>
              </w:rPr>
              <w:t xml:space="preserve">is graduating from </w:t>
            </w:r>
            <w:r w:rsidR="001714DC">
              <w:rPr>
                <w:rFonts w:ascii="Arial" w:hAnsi="Arial" w:cs="Arial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lang w:val="en"/>
                </w:rPr>
                <w:id w:val="1989668003"/>
                <w:placeholder>
                  <w:docPart w:val="972A41F0769746ABBE3F87B46C068829"/>
                </w:placeholder>
                <w:showingPlcHdr/>
                <w:text/>
              </w:sdtPr>
              <w:sdtEndPr/>
              <w:sdtContent>
                <w:r w:rsidR="001714DC" w:rsidRPr="008E54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28081C4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At school </w:t>
      </w:r>
      <w:sdt>
        <w:sdtPr>
          <w:rPr>
            <w:rFonts w:ascii="Arial" w:hAnsi="Arial" w:cs="Arial"/>
            <w:lang w:val="en"/>
          </w:rPr>
          <w:alias w:val="Your Name"/>
          <w:tag w:val="Your Name"/>
          <w:id w:val="-889342048"/>
          <w:placeholder>
            <w:docPart w:val="E9A0C0EDD8294091A7AA5A0F5E035ED1"/>
          </w:placeholder>
          <w:showingPlcHdr/>
          <w15:color w:val="FF0000"/>
          <w:text/>
        </w:sdtPr>
        <w:sdtEndPr/>
        <w:sdtContent>
          <w:r w:rsidR="008D7FF7" w:rsidRPr="008E548C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lang w:val="en"/>
        </w:rPr>
        <w:t xml:space="preserve"> excelled in</w:t>
      </w:r>
      <w:sdt>
        <w:sdtPr>
          <w:rPr>
            <w:rFonts w:ascii="Arial" w:hAnsi="Arial" w:cs="Arial"/>
            <w:lang w:val="en"/>
          </w:rPr>
          <w:alias w:val="List All"/>
          <w:tag w:val="List All"/>
          <w:id w:val="-314184588"/>
          <w:placeholder>
            <w:docPart w:val="9352322767804686A11ED298FB3AFC37"/>
          </w:placeholder>
          <w:showingPlcHdr/>
          <w:text w:multiLine="1"/>
        </w:sdtPr>
        <w:sdtEndPr/>
        <w:sdtContent>
          <w:r w:rsidR="00C50009" w:rsidRPr="008E548C">
            <w:rPr>
              <w:rStyle w:val="PlaceholderText"/>
            </w:rPr>
            <w:t>Click or tap here to enter text.</w:t>
          </w:r>
        </w:sdtContent>
      </w:sdt>
    </w:p>
    <w:p w14:paraId="76FF1C8F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33F78A6B" w14:textId="77777777" w:rsidR="00F43175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Some of the honors or awards </w:t>
      </w:r>
      <w:sdt>
        <w:sdtPr>
          <w:rPr>
            <w:rFonts w:ascii="Arial" w:hAnsi="Arial" w:cs="Arial"/>
            <w:lang w:val="en"/>
          </w:rPr>
          <w:alias w:val="Your name"/>
          <w:tag w:val="Your Name"/>
          <w:id w:val="-1007830356"/>
          <w:placeholder>
            <w:docPart w:val="7B3EFF76A7814C9FBC38ED9395DAF5B3"/>
          </w:placeholder>
          <w:showingPlcHdr/>
          <w15:color w:val="FF0000"/>
          <w:text w:multiLine="1"/>
        </w:sdtPr>
        <w:sdtEndPr/>
        <w:sdtContent>
          <w:r w:rsidR="008D7FF7" w:rsidRPr="008E548C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lang w:val="en"/>
        </w:rPr>
        <w:t xml:space="preserve"> </w:t>
      </w:r>
      <w:r w:rsidR="00F43175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received are</w:t>
      </w:r>
      <w:sdt>
        <w:sdtPr>
          <w:rPr>
            <w:rFonts w:ascii="Arial" w:hAnsi="Arial" w:cs="Arial"/>
            <w:lang w:val="en"/>
          </w:rPr>
          <w:alias w:val="List all activities"/>
          <w:tag w:val="List All Activities"/>
          <w:id w:val="506786526"/>
          <w:placeholder>
            <w:docPart w:val="F5AF93F0FFB345CBA2F658537EAD99B5"/>
          </w:placeholder>
          <w:text w:multiLine="1"/>
        </w:sdtPr>
        <w:sdtEndPr/>
        <w:sdtContent>
          <w:r>
            <w:rPr>
              <w:rFonts w:ascii="Arial" w:hAnsi="Arial" w:cs="Arial"/>
              <w:lang w:val="en"/>
            </w:rPr>
            <w:t>:</w:t>
          </w:r>
        </w:sdtContent>
      </w:sdt>
    </w:p>
    <w:p w14:paraId="3A85F713" w14:textId="77777777" w:rsidR="00F43175" w:rsidRDefault="00F43175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40646354" w14:textId="77777777" w:rsidR="00FA2031" w:rsidRDefault="00C7754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sdt>
        <w:sdtPr>
          <w:rPr>
            <w:rFonts w:ascii="Arial" w:hAnsi="Arial" w:cs="Arial"/>
            <w:lang w:val="en"/>
          </w:rPr>
          <w:alias w:val="Your Name"/>
          <w:tag w:val="Your Name"/>
          <w:id w:val="-1067264579"/>
          <w:placeholder>
            <w:docPart w:val="7AB143B788C7412DBD869FC7D8DCC9B2"/>
          </w:placeholder>
          <w:showingPlcHdr/>
          <w15:color w:val="FF0000"/>
          <w:text/>
        </w:sdtPr>
        <w:sdtEndPr/>
        <w:sdtContent>
          <w:r w:rsidR="00F43175" w:rsidRPr="008E548C">
            <w:rPr>
              <w:rStyle w:val="PlaceholderText"/>
            </w:rPr>
            <w:t>Click or tap here to enter text.</w:t>
          </w:r>
        </w:sdtContent>
      </w:sdt>
      <w:r w:rsidR="00F43175">
        <w:rPr>
          <w:rFonts w:ascii="Arial" w:hAnsi="Arial" w:cs="Arial"/>
          <w:lang w:val="en"/>
        </w:rPr>
        <w:t xml:space="preserve">  was a member of these clubs:  </w:t>
      </w:r>
      <w:sdt>
        <w:sdtPr>
          <w:rPr>
            <w:rFonts w:ascii="Arial" w:hAnsi="Arial" w:cs="Arial"/>
            <w:lang w:val="en"/>
          </w:rPr>
          <w:alias w:val="Name Club and year and position held"/>
          <w:tag w:val="Name Club and yearand position held"/>
          <w:id w:val="54125265"/>
          <w:placeholder>
            <w:docPart w:val="E76EC7AF22D948A08037F2A0E866AE3E"/>
          </w:placeholder>
          <w:showingPlcHdr/>
          <w:text w:multiLine="1"/>
        </w:sdtPr>
        <w:sdtEndPr/>
        <w:sdtContent>
          <w:r w:rsidR="00F43175" w:rsidRPr="008E548C">
            <w:rPr>
              <w:rStyle w:val="PlaceholderText"/>
            </w:rPr>
            <w:t xml:space="preserve">Click or tap here to enter </w:t>
          </w:r>
          <w:proofErr w:type="gramStart"/>
          <w:r w:rsidR="00F43175" w:rsidRPr="008E548C">
            <w:rPr>
              <w:rStyle w:val="PlaceholderText"/>
            </w:rPr>
            <w:t>text.</w:t>
          </w:r>
          <w:proofErr w:type="gramEnd"/>
        </w:sdtContent>
      </w:sdt>
    </w:p>
    <w:p w14:paraId="664355AB" w14:textId="77777777" w:rsidR="00F5525C" w:rsidRDefault="00F5525C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403A7E40" w14:textId="77777777" w:rsidR="00F5525C" w:rsidRPr="00F5525C" w:rsidRDefault="00F5525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"/>
        </w:rPr>
      </w:pPr>
      <w:proofErr w:type="gramStart"/>
      <w:r w:rsidRPr="00F5525C">
        <w:rPr>
          <w:rFonts w:ascii="Arial" w:hAnsi="Arial" w:cs="Arial"/>
          <w:highlight w:val="cyan"/>
          <w:lang w:val="en"/>
        </w:rPr>
        <w:t>Future Plans</w:t>
      </w:r>
      <w:proofErr w:type="gramEnd"/>
    </w:p>
    <w:p w14:paraId="1F0A4421" w14:textId="77777777" w:rsidR="00FA2031" w:rsidRDefault="00ED60D4" w:rsidP="00ED60D4">
      <w:pPr>
        <w:widowControl w:val="0"/>
        <w:tabs>
          <w:tab w:val="left" w:pos="6521"/>
        </w:tabs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</w:r>
    </w:p>
    <w:p w14:paraId="67E46886" w14:textId="77777777" w:rsidR="00C21510" w:rsidRDefault="00C77541" w:rsidP="00F43175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sdt>
        <w:sdtPr>
          <w:rPr>
            <w:rFonts w:ascii="Arial" w:hAnsi="Arial" w:cs="Arial"/>
            <w:b/>
            <w:bCs/>
            <w:color w:val="FF0000"/>
            <w:lang w:val="en"/>
          </w:rPr>
          <w:id w:val="-2069941032"/>
          <w:placeholder>
            <w:docPart w:val="F5AF93F0FFB345CBA2F658537EAD99B5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color w:val="FF0000"/>
                <w:lang w:val="en"/>
              </w:rPr>
              <w:alias w:val="Your Name"/>
              <w:tag w:val="Your Name"/>
              <w:id w:val="-1858883431"/>
              <w:placeholder>
                <w:docPart w:val="B5BE821DB5264C10801077FFC4408957"/>
              </w:placeholder>
              <w:showingPlcHdr/>
              <w15:color w:val="FF0000"/>
              <w:text/>
            </w:sdtPr>
            <w:sdtEndPr/>
            <w:sdtContent>
              <w:r w:rsidR="00C50009" w:rsidRPr="008E548C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FA2031">
        <w:rPr>
          <w:rFonts w:ascii="Arial" w:hAnsi="Arial" w:cs="Arial"/>
          <w:lang w:val="en"/>
        </w:rPr>
        <w:t xml:space="preserve"> Immediate plans </w:t>
      </w:r>
      <w:proofErr w:type="gramStart"/>
      <w:r w:rsidR="00FA2031">
        <w:rPr>
          <w:rFonts w:ascii="Arial" w:hAnsi="Arial" w:cs="Arial"/>
          <w:lang w:val="en"/>
        </w:rPr>
        <w:t>are :</w:t>
      </w:r>
      <w:proofErr w:type="gramEnd"/>
      <w:r w:rsidR="00FA2031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  <w:lang w:val="en"/>
          </w:rPr>
          <w:alias w:val="Choose Item"/>
          <w:tag w:val="Choose an item"/>
          <w:id w:val="-2069941939"/>
          <w:placeholder>
            <w:docPart w:val="D94950B0AB4E48AC830570A30CF4FEA3"/>
          </w:placeholder>
          <w:showingPlcHdr/>
          <w:dropDownList>
            <w:listItem w:value="Choose an item."/>
            <w:listItem w:displayText="Attend College" w:value="Attend College"/>
            <w:listItem w:displayText="Enlist in Military " w:value="Enlist in Military "/>
            <w:listItem w:displayText="Start Business" w:value="Start Business"/>
            <w:listItem w:displayText="Start Career" w:value="Start Career"/>
            <w:listItem w:displayText="Employment" w:value="Employment"/>
          </w:dropDownList>
        </w:sdtPr>
        <w:sdtEndPr/>
        <w:sdtContent>
          <w:r w:rsidR="00E947E6" w:rsidRPr="008E548C">
            <w:rPr>
              <w:rStyle w:val="PlaceholderText"/>
            </w:rPr>
            <w:t>Choose an item.</w:t>
          </w:r>
        </w:sdtContent>
      </w:sdt>
    </w:p>
    <w:p w14:paraId="408AC1E8" w14:textId="77777777" w:rsidR="00F43175" w:rsidRDefault="00F43175" w:rsidP="00F43175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sdt>
      <w:sdtPr>
        <w:rPr>
          <w:rFonts w:ascii="Arial" w:hAnsi="Arial" w:cs="Arial"/>
          <w:lang w:val="en"/>
        </w:rPr>
        <w:alias w:val="Please specify"/>
        <w:tag w:val="Please specify"/>
        <w:id w:val="908036525"/>
        <w:placeholder>
          <w:docPart w:val="A7A5B6B4EE284E65B4C87289C2983D52"/>
        </w:placeholder>
        <w:showingPlcHdr/>
        <w:text w:multiLine="1"/>
      </w:sdtPr>
      <w:sdtEndPr/>
      <w:sdtContent>
        <w:p w14:paraId="263DCA55" w14:textId="77777777" w:rsidR="00F43175" w:rsidRDefault="00F43175" w:rsidP="00F43175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lang w:val="en"/>
            </w:rPr>
          </w:pPr>
          <w:r w:rsidRPr="008E548C">
            <w:rPr>
              <w:rStyle w:val="PlaceholderText"/>
            </w:rPr>
            <w:t>Click or tap here to enter text.</w:t>
          </w:r>
        </w:p>
      </w:sdtContent>
    </w:sdt>
    <w:p w14:paraId="2B87EBAF" w14:textId="77777777" w:rsidR="00C21510" w:rsidRDefault="00C21510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18695305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1BA2B45F" w14:textId="77777777" w:rsidR="00FA2031" w:rsidRPr="001714DC" w:rsidRDefault="00F43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"/>
        </w:rPr>
      </w:pPr>
      <w:r w:rsidRPr="00F5525C">
        <w:rPr>
          <w:rFonts w:ascii="Arial" w:hAnsi="Arial" w:cs="Arial"/>
          <w:b/>
          <w:bCs/>
          <w:highlight w:val="lightGray"/>
          <w:lang w:val="en"/>
        </w:rPr>
        <w:t>Church Activities</w:t>
      </w:r>
    </w:p>
    <w:p w14:paraId="4BEE53EA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"/>
        </w:rPr>
      </w:pPr>
    </w:p>
    <w:p w14:paraId="111602B7" w14:textId="77777777" w:rsidR="00FA2031" w:rsidRDefault="00C7754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sdt>
        <w:sdtPr>
          <w:rPr>
            <w:rFonts w:ascii="Arial" w:hAnsi="Arial" w:cs="Arial"/>
            <w:lang w:val="en"/>
          </w:rPr>
          <w:alias w:val="Your Name"/>
          <w:tag w:val="Your Name"/>
          <w:id w:val="1404488569"/>
          <w:placeholder>
            <w:docPart w:val="ECEB0DF0075A4A74B81D7D68DE9AB57F"/>
          </w:placeholder>
          <w:showingPlcHdr/>
          <w15:color w:val="FF0000"/>
          <w:text/>
        </w:sdtPr>
        <w:sdtEndPr/>
        <w:sdtContent>
          <w:r w:rsidR="00F43175" w:rsidRPr="008E548C">
            <w:rPr>
              <w:rStyle w:val="PlaceholderText"/>
            </w:rPr>
            <w:t>Click or tap here to enter text.</w:t>
          </w:r>
        </w:sdtContent>
      </w:sdt>
      <w:r w:rsidR="00F43175">
        <w:rPr>
          <w:rFonts w:ascii="Arial" w:hAnsi="Arial" w:cs="Arial"/>
          <w:lang w:val="en"/>
        </w:rPr>
        <w:t xml:space="preserve">  </w:t>
      </w:r>
      <w:r w:rsidR="00FA2031">
        <w:rPr>
          <w:rFonts w:ascii="Arial" w:hAnsi="Arial" w:cs="Arial"/>
          <w:lang w:val="en"/>
        </w:rPr>
        <w:t xml:space="preserve">Church home is </w:t>
      </w:r>
      <w:r w:rsidR="00F43175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  <w:lang w:val="en"/>
          </w:rPr>
          <w:alias w:val="Church Name"/>
          <w:tag w:val="Church Name"/>
          <w:id w:val="-1109121356"/>
          <w:placeholder>
            <w:docPart w:val="FA1A59EB95154CCE908B9261C43A8CCF"/>
          </w:placeholder>
          <w:showingPlcHdr/>
          <w:text/>
        </w:sdtPr>
        <w:sdtEndPr/>
        <w:sdtContent>
          <w:r w:rsidR="00F43175" w:rsidRPr="008E548C">
            <w:rPr>
              <w:rStyle w:val="PlaceholderText"/>
            </w:rPr>
            <w:t>Click or tap here to enter text.</w:t>
          </w:r>
        </w:sdtContent>
      </w:sdt>
    </w:p>
    <w:p w14:paraId="1472DDA1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"/>
        </w:rPr>
      </w:pPr>
      <w:r>
        <w:rPr>
          <w:rFonts w:ascii="Arial" w:hAnsi="Arial" w:cs="Arial"/>
          <w:sz w:val="16"/>
          <w:szCs w:val="16"/>
          <w:lang w:val="en"/>
        </w:rPr>
        <w:t xml:space="preserve"> </w:t>
      </w:r>
    </w:p>
    <w:p w14:paraId="15AD3757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And </w:t>
      </w:r>
      <w:sdt>
        <w:sdtPr>
          <w:rPr>
            <w:rFonts w:ascii="Arial" w:hAnsi="Arial" w:cs="Arial"/>
            <w:lang w:val="en"/>
          </w:rPr>
          <w:alias w:val="Your Name"/>
          <w:tag w:val="Your Name"/>
          <w:id w:val="-596479102"/>
          <w:placeholder>
            <w:docPart w:val="683D997FF21443A78D103D52EAFBEA95"/>
          </w:placeholder>
          <w:showingPlcHdr/>
          <w15:color w:val="FF0000"/>
          <w:text/>
        </w:sdtPr>
        <w:sdtEndPr/>
        <w:sdtContent>
          <w:r w:rsidR="00F43175" w:rsidRPr="008E548C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lang w:val="en"/>
        </w:rPr>
        <w:t xml:space="preserve"> </w:t>
      </w:r>
      <w:r w:rsidR="00AC6DCC">
        <w:rPr>
          <w:rFonts w:ascii="Arial" w:hAnsi="Arial" w:cs="Arial"/>
          <w:lang w:val="en"/>
        </w:rPr>
        <w:t xml:space="preserve">  </w:t>
      </w:r>
      <w:r>
        <w:rPr>
          <w:rFonts w:ascii="Arial" w:hAnsi="Arial" w:cs="Arial"/>
          <w:lang w:val="en"/>
        </w:rPr>
        <w:t>activities at church includes</w:t>
      </w:r>
      <w:r w:rsidR="00AC6DCC">
        <w:rPr>
          <w:rFonts w:ascii="Arial" w:hAnsi="Arial" w:cs="Arial"/>
          <w:lang w:val="en"/>
        </w:rPr>
        <w:t xml:space="preserve">  </w:t>
      </w:r>
      <w:sdt>
        <w:sdtPr>
          <w:rPr>
            <w:rFonts w:ascii="Arial" w:hAnsi="Arial" w:cs="Arial"/>
            <w:lang w:val="en"/>
          </w:rPr>
          <w:alias w:val="Name church activities"/>
          <w:tag w:val="or Church Positions"/>
          <w:id w:val="-280806733"/>
          <w:placeholder>
            <w:docPart w:val="C8E1773B2B22484C90A9CF0EC50B38EE"/>
          </w:placeholder>
          <w:showingPlcHdr/>
          <w:text w:multiLine="1"/>
        </w:sdtPr>
        <w:sdtEndPr/>
        <w:sdtContent>
          <w:r w:rsidR="00AC6DCC" w:rsidRPr="008E548C">
            <w:rPr>
              <w:rStyle w:val="PlaceholderText"/>
            </w:rPr>
            <w:t>Click or tap here to enter text.</w:t>
          </w:r>
        </w:sdtContent>
      </w:sdt>
    </w:p>
    <w:p w14:paraId="3130D3E1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393D3F52" w14:textId="77777777" w:rsidR="00FA2031" w:rsidRDefault="00C7754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sdt>
        <w:sdtPr>
          <w:rPr>
            <w:rFonts w:ascii="Arial" w:hAnsi="Arial" w:cs="Arial"/>
            <w:b/>
            <w:bCs/>
            <w:color w:val="FF0000"/>
            <w:lang w:val="en"/>
          </w:rPr>
          <w:alias w:val="Your Name"/>
          <w:tag w:val="Your name"/>
          <w:id w:val="-729305022"/>
          <w:placeholder>
            <w:docPart w:val="27C6890245AD49D58E3A0F4EC45AE76F"/>
          </w:placeholder>
          <w:showingPlcHdr/>
          <w15:color w:val="FF0000"/>
          <w:text/>
        </w:sdtPr>
        <w:sdtEndPr/>
        <w:sdtContent>
          <w:r w:rsidR="00AC6DCC" w:rsidRPr="008E548C">
            <w:rPr>
              <w:rStyle w:val="PlaceholderText"/>
            </w:rPr>
            <w:t>Click or tap here to enter text.</w:t>
          </w:r>
        </w:sdtContent>
      </w:sdt>
      <w:r w:rsidR="00FA2031">
        <w:rPr>
          <w:rFonts w:ascii="Arial" w:hAnsi="Arial" w:cs="Arial"/>
          <w:b/>
          <w:bCs/>
          <w:lang w:val="en"/>
        </w:rPr>
        <w:t xml:space="preserve"> </w:t>
      </w:r>
      <w:r w:rsidR="00FA2031">
        <w:rPr>
          <w:rFonts w:ascii="Arial" w:hAnsi="Arial" w:cs="Arial"/>
          <w:lang w:val="en"/>
        </w:rPr>
        <w:t>Greatest accomplishments and/or memories in life are:</w:t>
      </w:r>
    </w:p>
    <w:p w14:paraId="7DB30BCB" w14:textId="77777777" w:rsidR="00253170" w:rsidRDefault="00253170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58D8773C" w14:textId="77777777" w:rsidR="00FA2031" w:rsidRDefault="00C77541" w:rsidP="00F5525C">
      <w:pPr>
        <w:widowControl w:val="0"/>
        <w:tabs>
          <w:tab w:val="left" w:pos="3435"/>
        </w:tabs>
        <w:autoSpaceDE w:val="0"/>
        <w:autoSpaceDN w:val="0"/>
        <w:adjustRightInd w:val="0"/>
        <w:rPr>
          <w:rFonts w:ascii="Arial" w:hAnsi="Arial" w:cs="Arial"/>
          <w:lang w:val="en"/>
        </w:rPr>
      </w:pPr>
      <w:sdt>
        <w:sdtPr>
          <w:rPr>
            <w:rFonts w:ascii="Arial" w:hAnsi="Arial" w:cs="Arial"/>
            <w:lang w:val="en"/>
          </w:rPr>
          <w:alias w:val="List Accomplishents/memories"/>
          <w:tag w:val="List Accomplishments/memories"/>
          <w:id w:val="1624971383"/>
          <w:placeholder>
            <w:docPart w:val="72582ADB07FE4D6494A2EC04C90A173B"/>
          </w:placeholder>
          <w:showingPlcHdr/>
          <w:text w:multiLine="1"/>
        </w:sdtPr>
        <w:sdtEndPr/>
        <w:sdtContent>
          <w:r w:rsidR="00AC6DCC" w:rsidRPr="008E548C">
            <w:rPr>
              <w:rStyle w:val="PlaceholderText"/>
            </w:rPr>
            <w:t>Click or tap here to enter text.</w:t>
          </w:r>
        </w:sdtContent>
      </w:sdt>
      <w:r w:rsidR="00F5525C">
        <w:rPr>
          <w:rFonts w:ascii="Arial" w:hAnsi="Arial" w:cs="Arial"/>
          <w:lang w:val="en"/>
        </w:rPr>
        <w:tab/>
      </w:r>
    </w:p>
    <w:p w14:paraId="036328D2" w14:textId="77777777" w:rsidR="00F5525C" w:rsidRDefault="00F5525C" w:rsidP="00F5525C">
      <w:pPr>
        <w:widowControl w:val="0"/>
        <w:tabs>
          <w:tab w:val="left" w:pos="3435"/>
        </w:tabs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0E21A29C" w14:textId="77777777" w:rsidR="00F5525C" w:rsidRDefault="00F5525C" w:rsidP="00F5525C">
      <w:pPr>
        <w:widowControl w:val="0"/>
        <w:tabs>
          <w:tab w:val="left" w:pos="3435"/>
        </w:tabs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3B67F57E" w14:textId="77777777" w:rsidR="00AC6DCC" w:rsidRDefault="00AC6DCC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1E41ACCE" w14:textId="77777777" w:rsidR="001714DC" w:rsidRDefault="00FA2031" w:rsidP="00AC6DCC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 couple of the most influential people in </w:t>
      </w:r>
      <w:sdt>
        <w:sdtPr>
          <w:rPr>
            <w:rFonts w:ascii="Arial" w:hAnsi="Arial" w:cs="Arial"/>
            <w:lang w:val="en"/>
          </w:rPr>
          <w:alias w:val="Your Name "/>
          <w:tag w:val="Your Name"/>
          <w:id w:val="-742638693"/>
          <w:placeholder>
            <w:docPart w:val="14B0C27E675F4899998F6A43C39FC78C"/>
          </w:placeholder>
          <w:showingPlcHdr/>
          <w15:color w:val="FF0000"/>
          <w:text/>
        </w:sdtPr>
        <w:sdtEndPr/>
        <w:sdtContent>
          <w:r w:rsidR="00AC6DCC" w:rsidRPr="008E548C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lang w:val="en"/>
        </w:rPr>
        <w:t xml:space="preserve"> </w:t>
      </w:r>
      <w:r w:rsidR="00AC6DCC">
        <w:rPr>
          <w:rFonts w:ascii="Arial" w:hAnsi="Arial" w:cs="Arial"/>
          <w:lang w:val="en"/>
        </w:rPr>
        <w:t xml:space="preserve">  </w:t>
      </w:r>
      <w:r>
        <w:rPr>
          <w:rFonts w:ascii="Arial" w:hAnsi="Arial" w:cs="Arial"/>
          <w:lang w:val="en"/>
        </w:rPr>
        <w:t xml:space="preserve">life </w:t>
      </w:r>
      <w:proofErr w:type="gramStart"/>
      <w:r w:rsidR="00851709">
        <w:rPr>
          <w:rFonts w:ascii="Arial" w:hAnsi="Arial" w:cs="Arial"/>
          <w:lang w:val="en"/>
        </w:rPr>
        <w:t>are</w:t>
      </w:r>
      <w:proofErr w:type="gramEnd"/>
      <w:r w:rsidR="00AC6DCC">
        <w:rPr>
          <w:rFonts w:ascii="Arial" w:hAnsi="Arial" w:cs="Arial"/>
          <w:lang w:val="en"/>
        </w:rPr>
        <w:t xml:space="preserve">  </w:t>
      </w:r>
    </w:p>
    <w:p w14:paraId="588F1FFE" w14:textId="77777777" w:rsidR="001714DC" w:rsidRDefault="001714DC" w:rsidP="00AC6DCC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05CB4638" w14:textId="77777777" w:rsidR="00FA2031" w:rsidRDefault="00C77541" w:rsidP="00AC6DCC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sdt>
        <w:sdtPr>
          <w:rPr>
            <w:rFonts w:ascii="Arial" w:hAnsi="Arial" w:cs="Arial"/>
            <w:lang w:val="en"/>
          </w:rPr>
          <w:alias w:val="List Those that helped you along the way"/>
          <w:tag w:val="List those that helped yo along the way"/>
          <w:id w:val="1455525993"/>
          <w:placeholder>
            <w:docPart w:val="37B67395BCF04F2CB729733D46D183E8"/>
          </w:placeholder>
          <w:showingPlcHdr/>
          <w:text w:multiLine="1"/>
        </w:sdtPr>
        <w:sdtEndPr/>
        <w:sdtContent>
          <w:r w:rsidR="00AC6DCC" w:rsidRPr="008E548C">
            <w:rPr>
              <w:rStyle w:val="PlaceholderText"/>
            </w:rPr>
            <w:t>Click or tap here to enter text.</w:t>
          </w:r>
        </w:sdtContent>
      </w:sdt>
    </w:p>
    <w:p w14:paraId="625177E2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6A70F303" w14:textId="77777777" w:rsidR="001714DC" w:rsidRDefault="00FA2031" w:rsidP="00AC6DCC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advice/legacy</w:t>
      </w:r>
      <w:r w:rsidR="00AC6DCC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  <w:lang w:val="en"/>
          </w:rPr>
          <w:alias w:val="Your name"/>
          <w:tag w:val="Your name"/>
          <w:id w:val="1234514406"/>
          <w:placeholder>
            <w:docPart w:val="B1DD478F7CDC4C469DC4FDDAEE67C037"/>
          </w:placeholder>
          <w:showingPlcHdr/>
          <w15:color w:val="FF0000"/>
          <w:text/>
        </w:sdtPr>
        <w:sdtEndPr/>
        <w:sdtContent>
          <w:r w:rsidR="00AC6DCC" w:rsidRPr="008E548C">
            <w:rPr>
              <w:rStyle w:val="PlaceholderText"/>
            </w:rPr>
            <w:t>Click or tap here to enter text.</w:t>
          </w:r>
        </w:sdtContent>
      </w:sdt>
      <w:r w:rsidR="00AC6DCC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would like to give to the next graduating </w:t>
      </w:r>
    </w:p>
    <w:p w14:paraId="0A27B919" w14:textId="77777777" w:rsidR="001714DC" w:rsidRDefault="001714DC" w:rsidP="00AC6DCC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30F4A2FD" w14:textId="77777777" w:rsidR="00851709" w:rsidRDefault="00FA2031" w:rsidP="00AC6DCC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class is</w:t>
      </w:r>
      <w:r w:rsidR="00AC6DCC">
        <w:rPr>
          <w:rFonts w:ascii="Arial" w:hAnsi="Arial" w:cs="Arial"/>
          <w:lang w:val="en"/>
        </w:rPr>
        <w:t xml:space="preserve">  </w:t>
      </w:r>
      <w:sdt>
        <w:sdtPr>
          <w:rPr>
            <w:rFonts w:ascii="Arial" w:hAnsi="Arial" w:cs="Arial"/>
            <w:lang w:val="en"/>
          </w:rPr>
          <w:alias w:val="Words of Wisdom"/>
          <w:tag w:val="words of Wisdom"/>
          <w:id w:val="-281420851"/>
          <w:placeholder>
            <w:docPart w:val="DDF8FB238638412CA797D12FA46DA026"/>
          </w:placeholder>
          <w:showingPlcHdr/>
          <w:text w:multiLine="1"/>
        </w:sdtPr>
        <w:sdtEndPr/>
        <w:sdtContent>
          <w:r w:rsidR="00AC6DCC" w:rsidRPr="008E548C">
            <w:rPr>
              <w:rStyle w:val="PlaceholderText"/>
            </w:rPr>
            <w:t>Click or tap here to enter text.</w:t>
          </w:r>
        </w:sdtContent>
      </w:sdt>
    </w:p>
    <w:sectPr w:rsidR="00851709" w:rsidSect="00851709">
      <w:headerReference w:type="default" r:id="rId6"/>
      <w:pgSz w:w="12240" w:h="15840"/>
      <w:pgMar w:top="720" w:right="720" w:bottom="720" w:left="72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448B1" w14:textId="77777777" w:rsidR="00C77541" w:rsidRDefault="00C77541" w:rsidP="00ED60D4">
      <w:r>
        <w:separator/>
      </w:r>
    </w:p>
  </w:endnote>
  <w:endnote w:type="continuationSeparator" w:id="0">
    <w:p w14:paraId="787F783E" w14:textId="77777777" w:rsidR="00C77541" w:rsidRDefault="00C77541" w:rsidP="00ED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16EB9" w14:textId="77777777" w:rsidR="00C77541" w:rsidRDefault="00C77541" w:rsidP="00ED60D4">
      <w:r>
        <w:separator/>
      </w:r>
    </w:p>
  </w:footnote>
  <w:footnote w:type="continuationSeparator" w:id="0">
    <w:p w14:paraId="543AB4C4" w14:textId="77777777" w:rsidR="00C77541" w:rsidRDefault="00C77541" w:rsidP="00ED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6EC6" w14:textId="77777777" w:rsidR="00F5525C" w:rsidRDefault="00C77541" w:rsidP="00F5525C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pict w14:anchorId="0EAD03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875580" o:spid="_x0000_s2052" type="#_x0000_t136" style="position:absolute;left:0;text-align:left;margin-left:0;margin-top:0;width:715.4pt;height:58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Mt Prospect Baptist Church"/>
          <w10:wrap anchorx="margin" anchory="margin"/>
        </v:shape>
      </w:pict>
    </w:r>
    <w:r w:rsidR="001714DC" w:rsidRPr="00F5525C">
      <w:rPr>
        <w:b/>
        <w:bCs/>
        <w:sz w:val="28"/>
        <w:szCs w:val="28"/>
      </w:rPr>
      <w:t>Virtual Baccalaureate 2020. Click, fill in information sheet</w:t>
    </w:r>
  </w:p>
  <w:p w14:paraId="4E2F8F40" w14:textId="77777777" w:rsidR="001714DC" w:rsidRPr="00F5525C" w:rsidRDefault="00F5525C" w:rsidP="00F5525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</w:t>
    </w:r>
    <w:r w:rsidR="001714DC" w:rsidRPr="00F5525C">
      <w:rPr>
        <w:b/>
        <w:bCs/>
        <w:sz w:val="28"/>
        <w:szCs w:val="28"/>
      </w:rPr>
      <w:t xml:space="preserve">eturn </w:t>
    </w:r>
    <w:proofErr w:type="gramStart"/>
    <w:r w:rsidR="001714DC" w:rsidRPr="00F5525C">
      <w:rPr>
        <w:b/>
        <w:bCs/>
        <w:sz w:val="28"/>
        <w:szCs w:val="28"/>
      </w:rPr>
      <w:t>To</w:t>
    </w:r>
    <w:proofErr w:type="gramEnd"/>
    <w:r w:rsidR="001714DC" w:rsidRPr="00F5525C">
      <w:rPr>
        <w:b/>
        <w:bCs/>
        <w:sz w:val="28"/>
        <w:szCs w:val="28"/>
      </w:rPr>
      <w:t xml:space="preserve"> Virtualbaccalaureate2020@gmail.com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E0"/>
    <w:rsid w:val="000157A0"/>
    <w:rsid w:val="001714DC"/>
    <w:rsid w:val="001B0947"/>
    <w:rsid w:val="00253170"/>
    <w:rsid w:val="002C0A09"/>
    <w:rsid w:val="003D528F"/>
    <w:rsid w:val="005146D5"/>
    <w:rsid w:val="0056096B"/>
    <w:rsid w:val="005E13A9"/>
    <w:rsid w:val="00767B40"/>
    <w:rsid w:val="007A4B5F"/>
    <w:rsid w:val="00851709"/>
    <w:rsid w:val="00884E79"/>
    <w:rsid w:val="008D7FF7"/>
    <w:rsid w:val="00AC6DCC"/>
    <w:rsid w:val="00BD5967"/>
    <w:rsid w:val="00BE7225"/>
    <w:rsid w:val="00C21510"/>
    <w:rsid w:val="00C50009"/>
    <w:rsid w:val="00C77541"/>
    <w:rsid w:val="00CB02E0"/>
    <w:rsid w:val="00E637F5"/>
    <w:rsid w:val="00E947E6"/>
    <w:rsid w:val="00ED60D4"/>
    <w:rsid w:val="00EE1CB5"/>
    <w:rsid w:val="00F04787"/>
    <w:rsid w:val="00F43175"/>
    <w:rsid w:val="00F5525C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AF82A0F"/>
  <w14:defaultImageDpi w14:val="0"/>
  <w15:docId w15:val="{88A98BA3-1B49-40F3-BE92-2165F99D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78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D60D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D60D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D60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60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0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60D4"/>
    <w:rPr>
      <w:sz w:val="24"/>
      <w:szCs w:val="24"/>
    </w:rPr>
  </w:style>
  <w:style w:type="table" w:styleId="TableGrid">
    <w:name w:val="Table Grid"/>
    <w:basedOn w:val="TableNormal"/>
    <w:uiPriority w:val="39"/>
    <w:rsid w:val="00EE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1C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VirtualBaccalaureate%20form202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83BD3BE97C4697B2B9914FDBE0F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77AB-E927-43EA-904A-8D66E9030EB5}"/>
      </w:docPartPr>
      <w:docPartBody>
        <w:p w:rsidR="00417BC0" w:rsidRDefault="00D600B8">
          <w:pPr>
            <w:pStyle w:val="E383BD3BE97C4697B2B9914FDBE0F1CB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E3D04432C4F8885C7F391B2AD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E6CF0-8679-439E-AE3D-2D7516B4789A}"/>
      </w:docPartPr>
      <w:docPartBody>
        <w:p w:rsidR="00417BC0" w:rsidRDefault="00D600B8">
          <w:pPr>
            <w:pStyle w:val="EEDE3D04432C4F8885C7F391B2ADB12B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A4663A70B4FE8BE93D46EFDF7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BA4C-EFBF-47B8-ADC2-EAA39E68C594}"/>
      </w:docPartPr>
      <w:docPartBody>
        <w:p w:rsidR="00417BC0" w:rsidRDefault="00D600B8">
          <w:pPr>
            <w:pStyle w:val="62FA4663A70B4FE8BE93D46EFDF7F57E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54E1F5ED043B6B2C251CF3399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04CB-B668-4748-AFBB-233153B72B06}"/>
      </w:docPartPr>
      <w:docPartBody>
        <w:p w:rsidR="00417BC0" w:rsidRDefault="00D600B8">
          <w:pPr>
            <w:pStyle w:val="DEF54E1F5ED043B6B2C251CF33993CA5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D6F51CB824712823BC9A26654F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DD83-C473-4674-A4FE-19CE56F2877A}"/>
      </w:docPartPr>
      <w:docPartBody>
        <w:p w:rsidR="00417BC0" w:rsidRDefault="00D600B8">
          <w:pPr>
            <w:pStyle w:val="A7BD6F51CB824712823BC9A26654F301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47959FB264E67A80313532952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556A-DF22-475C-BD65-E9EC7E352934}"/>
      </w:docPartPr>
      <w:docPartBody>
        <w:p w:rsidR="00417BC0" w:rsidRDefault="00D600B8">
          <w:pPr>
            <w:pStyle w:val="41747959FB264E67A8031353295285EC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E063B7887476BAF44F6A756139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BC412-B930-481B-A5F7-01F07352213C}"/>
      </w:docPartPr>
      <w:docPartBody>
        <w:p w:rsidR="00417BC0" w:rsidRDefault="00D600B8">
          <w:pPr>
            <w:pStyle w:val="1DDE063B7887476BAF44F6A756139804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740EA30064DFAB34FA17C5B34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6B9A-3F8A-4A63-A930-281F7A7E7B98}"/>
      </w:docPartPr>
      <w:docPartBody>
        <w:p w:rsidR="00417BC0" w:rsidRDefault="00D600B8">
          <w:pPr>
            <w:pStyle w:val="A4D740EA30064DFAB34FA17C5B343F2F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A41F0769746ABBE3F87B46C06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B6192-820C-4BF9-8724-C1D4B6FE76C3}"/>
      </w:docPartPr>
      <w:docPartBody>
        <w:p w:rsidR="00417BC0" w:rsidRDefault="00D600B8">
          <w:pPr>
            <w:pStyle w:val="972A41F0769746ABBE3F87B46C068829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0C0EDD8294091A7AA5A0F5E03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0BD1-DB77-4CDB-A728-499B67C0AB53}"/>
      </w:docPartPr>
      <w:docPartBody>
        <w:p w:rsidR="00417BC0" w:rsidRDefault="00D600B8">
          <w:pPr>
            <w:pStyle w:val="E9A0C0EDD8294091A7AA5A0F5E035ED1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2322767804686A11ED298FB3A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8ADE-D2AE-440B-AE64-3AE503796FE1}"/>
      </w:docPartPr>
      <w:docPartBody>
        <w:p w:rsidR="00417BC0" w:rsidRDefault="00D600B8">
          <w:pPr>
            <w:pStyle w:val="9352322767804686A11ED298FB3AFC37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EFF76A7814C9FBC38ED9395DAF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AB404-972F-4537-B7ED-2D0271E5DB26}"/>
      </w:docPartPr>
      <w:docPartBody>
        <w:p w:rsidR="00417BC0" w:rsidRDefault="00D600B8">
          <w:pPr>
            <w:pStyle w:val="7B3EFF76A7814C9FBC38ED9395DAF5B3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F93F0FFB345CBA2F658537EAD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B290-40CB-4DC3-94B0-091A756DF826}"/>
      </w:docPartPr>
      <w:docPartBody>
        <w:p w:rsidR="00417BC0" w:rsidRDefault="00D600B8">
          <w:pPr>
            <w:pStyle w:val="F5AF93F0FFB345CBA2F658537EAD99B5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143B788C7412DBD869FC7D8DC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D74E-EC82-491B-BE9D-105804270D9E}"/>
      </w:docPartPr>
      <w:docPartBody>
        <w:p w:rsidR="00417BC0" w:rsidRDefault="00D600B8">
          <w:pPr>
            <w:pStyle w:val="7AB143B788C7412DBD869FC7D8DCC9B2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EC7AF22D948A08037F2A0E866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0526-1A6B-4C9D-9445-E015B2BBDF19}"/>
      </w:docPartPr>
      <w:docPartBody>
        <w:p w:rsidR="00417BC0" w:rsidRDefault="00D600B8">
          <w:pPr>
            <w:pStyle w:val="E76EC7AF22D948A08037F2A0E866AE3E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E821DB5264C10801077FFC440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0CA4-5679-426B-AFFF-1C3FC75D2520}"/>
      </w:docPartPr>
      <w:docPartBody>
        <w:p w:rsidR="00417BC0" w:rsidRDefault="00D600B8">
          <w:pPr>
            <w:pStyle w:val="B5BE821DB5264C10801077FFC4408957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950B0AB4E48AC830570A30CF4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F4D2-39FD-41C9-9A24-CE8F3C26CC83}"/>
      </w:docPartPr>
      <w:docPartBody>
        <w:p w:rsidR="00417BC0" w:rsidRDefault="00D600B8">
          <w:pPr>
            <w:pStyle w:val="D94950B0AB4E48AC830570A30CF4FEA3"/>
          </w:pPr>
          <w:r w:rsidRPr="008E548C">
            <w:rPr>
              <w:rStyle w:val="PlaceholderText"/>
            </w:rPr>
            <w:t>Choose an item.</w:t>
          </w:r>
        </w:p>
      </w:docPartBody>
    </w:docPart>
    <w:docPart>
      <w:docPartPr>
        <w:name w:val="A7A5B6B4EE284E65B4C87289C298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63BC-F088-48BB-84A0-0EC8D91049B6}"/>
      </w:docPartPr>
      <w:docPartBody>
        <w:p w:rsidR="00417BC0" w:rsidRDefault="00D600B8">
          <w:pPr>
            <w:pStyle w:val="A7A5B6B4EE284E65B4C87289C2983D52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B0DF0075A4A74B81D7D68DE9A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485D-E274-4B4B-8762-25884CCAA1CB}"/>
      </w:docPartPr>
      <w:docPartBody>
        <w:p w:rsidR="00417BC0" w:rsidRDefault="00D600B8">
          <w:pPr>
            <w:pStyle w:val="ECEB0DF0075A4A74B81D7D68DE9AB57F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A59EB95154CCE908B9261C43A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F8A3-26A1-4B14-B870-E8210E53B429}"/>
      </w:docPartPr>
      <w:docPartBody>
        <w:p w:rsidR="00417BC0" w:rsidRDefault="00D600B8">
          <w:pPr>
            <w:pStyle w:val="FA1A59EB95154CCE908B9261C43A8CCF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D997FF21443A78D103D52EAFB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F4CD1-8134-4172-AD18-1646A5A25DB9}"/>
      </w:docPartPr>
      <w:docPartBody>
        <w:p w:rsidR="00417BC0" w:rsidRDefault="00D600B8">
          <w:pPr>
            <w:pStyle w:val="683D997FF21443A78D103D52EAFBEA95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1773B2B22484C90A9CF0EC50B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77B9-2262-4464-B488-BB8EC41AA5EB}"/>
      </w:docPartPr>
      <w:docPartBody>
        <w:p w:rsidR="00417BC0" w:rsidRDefault="00D600B8">
          <w:pPr>
            <w:pStyle w:val="C8E1773B2B22484C90A9CF0EC50B38EE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6890245AD49D58E3A0F4EC45A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B4ABD-9B90-44D3-823F-C6802FB3EB2B}"/>
      </w:docPartPr>
      <w:docPartBody>
        <w:p w:rsidR="00417BC0" w:rsidRDefault="00D600B8">
          <w:pPr>
            <w:pStyle w:val="27C6890245AD49D58E3A0F4EC45AE76F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82ADB07FE4D6494A2EC04C90A1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DAA3-DAD0-4EF2-B55E-70A11AF229C6}"/>
      </w:docPartPr>
      <w:docPartBody>
        <w:p w:rsidR="00417BC0" w:rsidRDefault="00D600B8">
          <w:pPr>
            <w:pStyle w:val="72582ADB07FE4D6494A2EC04C90A173B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0C27E675F4899998F6A43C39FC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1B33-484A-439E-95DC-9E1DC5A9D370}"/>
      </w:docPartPr>
      <w:docPartBody>
        <w:p w:rsidR="00417BC0" w:rsidRDefault="00D600B8">
          <w:pPr>
            <w:pStyle w:val="14B0C27E675F4899998F6A43C39FC78C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67395BCF04F2CB729733D46D1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CFF3F-A92F-4F9A-87F9-97BB6603B277}"/>
      </w:docPartPr>
      <w:docPartBody>
        <w:p w:rsidR="00417BC0" w:rsidRDefault="00D600B8">
          <w:pPr>
            <w:pStyle w:val="37B67395BCF04F2CB729733D46D183E8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D478F7CDC4C469DC4FDDAEE67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75F40-2D66-4FAC-BEAB-24269F97D8C1}"/>
      </w:docPartPr>
      <w:docPartBody>
        <w:p w:rsidR="00417BC0" w:rsidRDefault="00D600B8">
          <w:pPr>
            <w:pStyle w:val="B1DD478F7CDC4C469DC4FDDAEE67C037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8FB238638412CA797D12FA46D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2E97-1BA2-45DD-8644-B3065EEE9989}"/>
      </w:docPartPr>
      <w:docPartBody>
        <w:p w:rsidR="00417BC0" w:rsidRDefault="00D600B8">
          <w:pPr>
            <w:pStyle w:val="DDF8FB238638412CA797D12FA46DA026"/>
          </w:pPr>
          <w:r w:rsidRPr="008E54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8"/>
    <w:rsid w:val="0034007A"/>
    <w:rsid w:val="00417BC0"/>
    <w:rsid w:val="00D6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83BD3BE97C4697B2B9914FDBE0F1CB">
    <w:name w:val="E383BD3BE97C4697B2B9914FDBE0F1CB"/>
  </w:style>
  <w:style w:type="paragraph" w:customStyle="1" w:styleId="EEDE3D04432C4F8885C7F391B2ADB12B">
    <w:name w:val="EEDE3D04432C4F8885C7F391B2ADB12B"/>
  </w:style>
  <w:style w:type="paragraph" w:customStyle="1" w:styleId="62FA4663A70B4FE8BE93D46EFDF7F57E">
    <w:name w:val="62FA4663A70B4FE8BE93D46EFDF7F57E"/>
  </w:style>
  <w:style w:type="paragraph" w:customStyle="1" w:styleId="DEF54E1F5ED043B6B2C251CF33993CA5">
    <w:name w:val="DEF54E1F5ED043B6B2C251CF33993CA5"/>
  </w:style>
  <w:style w:type="paragraph" w:customStyle="1" w:styleId="A7BD6F51CB824712823BC9A26654F301">
    <w:name w:val="A7BD6F51CB824712823BC9A26654F301"/>
  </w:style>
  <w:style w:type="paragraph" w:customStyle="1" w:styleId="41747959FB264E67A8031353295285EC">
    <w:name w:val="41747959FB264E67A8031353295285EC"/>
  </w:style>
  <w:style w:type="paragraph" w:customStyle="1" w:styleId="1DDE063B7887476BAF44F6A756139804">
    <w:name w:val="1DDE063B7887476BAF44F6A756139804"/>
  </w:style>
  <w:style w:type="paragraph" w:customStyle="1" w:styleId="A4D740EA30064DFAB34FA17C5B343F2F">
    <w:name w:val="A4D740EA30064DFAB34FA17C5B343F2F"/>
  </w:style>
  <w:style w:type="paragraph" w:customStyle="1" w:styleId="972A41F0769746ABBE3F87B46C068829">
    <w:name w:val="972A41F0769746ABBE3F87B46C068829"/>
  </w:style>
  <w:style w:type="paragraph" w:customStyle="1" w:styleId="E9A0C0EDD8294091A7AA5A0F5E035ED1">
    <w:name w:val="E9A0C0EDD8294091A7AA5A0F5E035ED1"/>
  </w:style>
  <w:style w:type="paragraph" w:customStyle="1" w:styleId="9352322767804686A11ED298FB3AFC37">
    <w:name w:val="9352322767804686A11ED298FB3AFC37"/>
  </w:style>
  <w:style w:type="paragraph" w:customStyle="1" w:styleId="7B3EFF76A7814C9FBC38ED9395DAF5B3">
    <w:name w:val="7B3EFF76A7814C9FBC38ED9395DAF5B3"/>
  </w:style>
  <w:style w:type="paragraph" w:customStyle="1" w:styleId="F5AF93F0FFB345CBA2F658537EAD99B5">
    <w:name w:val="F5AF93F0FFB345CBA2F658537EAD99B5"/>
  </w:style>
  <w:style w:type="paragraph" w:customStyle="1" w:styleId="7AB143B788C7412DBD869FC7D8DCC9B2">
    <w:name w:val="7AB143B788C7412DBD869FC7D8DCC9B2"/>
  </w:style>
  <w:style w:type="paragraph" w:customStyle="1" w:styleId="E76EC7AF22D948A08037F2A0E866AE3E">
    <w:name w:val="E76EC7AF22D948A08037F2A0E866AE3E"/>
  </w:style>
  <w:style w:type="paragraph" w:customStyle="1" w:styleId="B5BE821DB5264C10801077FFC4408957">
    <w:name w:val="B5BE821DB5264C10801077FFC4408957"/>
  </w:style>
  <w:style w:type="paragraph" w:customStyle="1" w:styleId="D94950B0AB4E48AC830570A30CF4FEA3">
    <w:name w:val="D94950B0AB4E48AC830570A30CF4FEA3"/>
  </w:style>
  <w:style w:type="paragraph" w:customStyle="1" w:styleId="A7A5B6B4EE284E65B4C87289C2983D52">
    <w:name w:val="A7A5B6B4EE284E65B4C87289C2983D52"/>
  </w:style>
  <w:style w:type="paragraph" w:customStyle="1" w:styleId="ECEB0DF0075A4A74B81D7D68DE9AB57F">
    <w:name w:val="ECEB0DF0075A4A74B81D7D68DE9AB57F"/>
  </w:style>
  <w:style w:type="paragraph" w:customStyle="1" w:styleId="FA1A59EB95154CCE908B9261C43A8CCF">
    <w:name w:val="FA1A59EB95154CCE908B9261C43A8CCF"/>
  </w:style>
  <w:style w:type="paragraph" w:customStyle="1" w:styleId="683D997FF21443A78D103D52EAFBEA95">
    <w:name w:val="683D997FF21443A78D103D52EAFBEA95"/>
  </w:style>
  <w:style w:type="paragraph" w:customStyle="1" w:styleId="C8E1773B2B22484C90A9CF0EC50B38EE">
    <w:name w:val="C8E1773B2B22484C90A9CF0EC50B38EE"/>
  </w:style>
  <w:style w:type="paragraph" w:customStyle="1" w:styleId="27C6890245AD49D58E3A0F4EC45AE76F">
    <w:name w:val="27C6890245AD49D58E3A0F4EC45AE76F"/>
  </w:style>
  <w:style w:type="paragraph" w:customStyle="1" w:styleId="72582ADB07FE4D6494A2EC04C90A173B">
    <w:name w:val="72582ADB07FE4D6494A2EC04C90A173B"/>
  </w:style>
  <w:style w:type="paragraph" w:customStyle="1" w:styleId="14B0C27E675F4899998F6A43C39FC78C">
    <w:name w:val="14B0C27E675F4899998F6A43C39FC78C"/>
  </w:style>
  <w:style w:type="paragraph" w:customStyle="1" w:styleId="37B67395BCF04F2CB729733D46D183E8">
    <w:name w:val="37B67395BCF04F2CB729733D46D183E8"/>
  </w:style>
  <w:style w:type="paragraph" w:customStyle="1" w:styleId="B1DD478F7CDC4C469DC4FDDAEE67C037">
    <w:name w:val="B1DD478F7CDC4C469DC4FDDAEE67C037"/>
  </w:style>
  <w:style w:type="paragraph" w:customStyle="1" w:styleId="DDF8FB238638412CA797D12FA46DA026">
    <w:name w:val="DDF8FB238638412CA797D12FA46DA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VirtualBaccalaureate form2020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Baccalaureate Program Information Sheet         2010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Baccalaureate Program Information Sheet         2010</dc:title>
  <dc:subject/>
  <dc:creator>Charles Hudson</dc:creator>
  <cp:keywords/>
  <dc:description/>
  <cp:lastModifiedBy>Debra at Mt. Prospect Baptist</cp:lastModifiedBy>
  <cp:revision>2</cp:revision>
  <cp:lastPrinted>2019-03-15T04:08:00Z</cp:lastPrinted>
  <dcterms:created xsi:type="dcterms:W3CDTF">2020-05-19T14:53:00Z</dcterms:created>
  <dcterms:modified xsi:type="dcterms:W3CDTF">2020-05-19T14:53:00Z</dcterms:modified>
</cp:coreProperties>
</file>